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17" w:rsidRDefault="0065418E" w:rsidP="00502A4B">
      <w:pPr>
        <w:spacing w:before="120"/>
        <w:jc w:val="center"/>
        <w:rPr>
          <w:b/>
        </w:rPr>
      </w:pPr>
      <w:r>
        <w:rPr>
          <w:noProof/>
        </w:rPr>
        <w:drawing>
          <wp:inline distT="0" distB="0" distL="0" distR="0">
            <wp:extent cx="523875" cy="619125"/>
            <wp:effectExtent l="19050" t="0" r="9525" b="0"/>
            <wp:docPr id="1" name="Paveikslėlis 1" descr="M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Mherb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005" w:rsidRPr="00131B2D" w:rsidRDefault="003F2005" w:rsidP="00502A4B">
      <w:pPr>
        <w:spacing w:before="120"/>
        <w:jc w:val="center"/>
        <w:rPr>
          <w:b/>
        </w:rPr>
      </w:pPr>
      <w:r w:rsidRPr="00131B2D">
        <w:rPr>
          <w:b/>
        </w:rPr>
        <w:t>MARIJAMPOLĖS SAVIVALDYBĖS TARYBA</w:t>
      </w:r>
    </w:p>
    <w:p w:rsidR="003F2005" w:rsidRPr="00131B2D" w:rsidRDefault="003F2005" w:rsidP="00131B2D">
      <w:pPr>
        <w:tabs>
          <w:tab w:val="left" w:pos="5557"/>
          <w:tab w:val="left" w:pos="6840"/>
          <w:tab w:val="left" w:pos="7020"/>
        </w:tabs>
        <w:jc w:val="center"/>
      </w:pPr>
    </w:p>
    <w:p w:rsidR="003F2005" w:rsidRPr="00131B2D" w:rsidRDefault="003F2005" w:rsidP="00131B2D">
      <w:pPr>
        <w:tabs>
          <w:tab w:val="left" w:pos="5557"/>
          <w:tab w:val="left" w:pos="6840"/>
          <w:tab w:val="left" w:pos="7020"/>
        </w:tabs>
        <w:jc w:val="center"/>
      </w:pPr>
    </w:p>
    <w:bookmarkStart w:id="0" w:name="Tekstas12"/>
    <w:p w:rsidR="003F2005" w:rsidRPr="00131B2D" w:rsidRDefault="007C0138" w:rsidP="00B32F10">
      <w:pPr>
        <w:jc w:val="center"/>
        <w:rPr>
          <w:b/>
        </w:rPr>
      </w:pPr>
      <w:r>
        <w:rPr>
          <w:b/>
        </w:rPr>
        <w:fldChar w:fldCharType="begin">
          <w:ffData>
            <w:name w:val="Tekstas12"/>
            <w:enabled w:val="0"/>
            <w:calcOnExit w:val="0"/>
            <w:textInput>
              <w:default w:val="SPRENDIMAS"/>
            </w:textInput>
          </w:ffData>
        </w:fldChar>
      </w:r>
      <w:r w:rsidR="003F2005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F2005">
        <w:rPr>
          <w:b/>
          <w:noProof/>
        </w:rPr>
        <w:t>SPRENDIMAS</w:t>
      </w:r>
      <w:r>
        <w:rPr>
          <w:b/>
        </w:rPr>
        <w:fldChar w:fldCharType="end"/>
      </w:r>
      <w:bookmarkEnd w:id="0"/>
    </w:p>
    <w:bookmarkStart w:id="1" w:name="Tekstas6"/>
    <w:p w:rsidR="003F2005" w:rsidRPr="00131B2D" w:rsidRDefault="007C0138" w:rsidP="00B32F10">
      <w:pPr>
        <w:jc w:val="center"/>
        <w:rPr>
          <w:b/>
        </w:rPr>
      </w:pPr>
      <w:r w:rsidRPr="00131B2D">
        <w:rPr>
          <w:b/>
        </w:rPr>
        <w:fldChar w:fldCharType="begin">
          <w:ffData>
            <w:name w:val="Tekstas6"/>
            <w:enabled/>
            <w:calcOnExit w:val="0"/>
            <w:textInput>
              <w:default w:val="DĖL"/>
              <w:format w:val="Didžiosios raidės"/>
            </w:textInput>
          </w:ffData>
        </w:fldChar>
      </w:r>
      <w:r w:rsidR="003F2005" w:rsidRPr="00131B2D">
        <w:rPr>
          <w:b/>
        </w:rPr>
        <w:instrText xml:space="preserve"> FORMTEXT </w:instrText>
      </w:r>
      <w:r w:rsidRPr="00131B2D">
        <w:rPr>
          <w:b/>
        </w:rPr>
      </w:r>
      <w:r w:rsidRPr="00131B2D">
        <w:rPr>
          <w:b/>
        </w:rPr>
        <w:fldChar w:fldCharType="separate"/>
      </w:r>
      <w:r w:rsidR="003F2005">
        <w:rPr>
          <w:b/>
          <w:noProof/>
        </w:rPr>
        <w:t>DĖL</w:t>
      </w:r>
      <w:r w:rsidRPr="00131B2D">
        <w:rPr>
          <w:b/>
        </w:rPr>
        <w:fldChar w:fldCharType="end"/>
      </w:r>
      <w:bookmarkEnd w:id="1"/>
      <w:r w:rsidR="003F2005">
        <w:rPr>
          <w:b/>
        </w:rPr>
        <w:t xml:space="preserve"> MOKESČIO UŽ VAIKŲ IŠLAIKYMĄ MARIJAMPOLĖS SAVIVALDYBĖS ŠVIETIMO ĮSTAIGOSE, ĮGYVENDINANČIOSE IKIMOKYKLINIO IR PRIEŠMOKYKLINIO UGDYMO PROGRAMAS, NUSTATYMO IR MOKĖJIMO TVARKOS PAKEITIMO</w:t>
      </w:r>
    </w:p>
    <w:p w:rsidR="003F2005" w:rsidRPr="00131B2D" w:rsidRDefault="003F2005" w:rsidP="00B32F10">
      <w:pPr>
        <w:tabs>
          <w:tab w:val="left" w:pos="5557"/>
          <w:tab w:val="left" w:pos="6840"/>
          <w:tab w:val="left" w:pos="7020"/>
        </w:tabs>
        <w:jc w:val="center"/>
      </w:pPr>
    </w:p>
    <w:p w:rsidR="003F2005" w:rsidRPr="00131B2D" w:rsidRDefault="003F2005" w:rsidP="00B32F10">
      <w:pPr>
        <w:tabs>
          <w:tab w:val="left" w:pos="5557"/>
          <w:tab w:val="left" w:pos="6840"/>
          <w:tab w:val="left" w:pos="7020"/>
        </w:tabs>
        <w:jc w:val="center"/>
      </w:pPr>
      <w:r w:rsidRPr="00131B2D">
        <w:t>20</w:t>
      </w:r>
      <w:r>
        <w:t xml:space="preserve">18 </w:t>
      </w:r>
      <w:r w:rsidRPr="00131B2D">
        <w:t xml:space="preserve">m. </w:t>
      </w:r>
      <w:r w:rsidR="00C14D17">
        <w:t>rugpjūčio</w:t>
      </w:r>
      <w:r w:rsidRPr="00131B2D">
        <w:t xml:space="preserve"> </w:t>
      </w:r>
      <w:r w:rsidR="00C14D17">
        <w:t>27</w:t>
      </w:r>
      <w:r w:rsidRPr="00131B2D">
        <w:t xml:space="preserve"> d. Nr. </w:t>
      </w:r>
      <w:r w:rsidR="00C14D17">
        <w:t>1-</w:t>
      </w:r>
      <w:r w:rsidR="0065418E">
        <w:t>241</w:t>
      </w:r>
    </w:p>
    <w:p w:rsidR="003F2005" w:rsidRPr="00131B2D" w:rsidRDefault="003F2005" w:rsidP="00B32F10">
      <w:pPr>
        <w:tabs>
          <w:tab w:val="left" w:pos="5557"/>
          <w:tab w:val="left" w:pos="6840"/>
          <w:tab w:val="left" w:pos="7020"/>
        </w:tabs>
        <w:jc w:val="center"/>
      </w:pPr>
      <w:r w:rsidRPr="00131B2D">
        <w:t>Marijampolė</w:t>
      </w:r>
    </w:p>
    <w:p w:rsidR="003F2005" w:rsidRPr="00131B2D" w:rsidRDefault="003F2005" w:rsidP="00EF7156">
      <w:pPr>
        <w:tabs>
          <w:tab w:val="left" w:pos="5557"/>
          <w:tab w:val="left" w:pos="6840"/>
          <w:tab w:val="left" w:pos="7020"/>
        </w:tabs>
      </w:pPr>
    </w:p>
    <w:p w:rsidR="003F2005" w:rsidRPr="00131B2D" w:rsidRDefault="003F2005" w:rsidP="00EF7156">
      <w:pPr>
        <w:tabs>
          <w:tab w:val="left" w:pos="5557"/>
          <w:tab w:val="left" w:pos="6840"/>
          <w:tab w:val="left" w:pos="7020"/>
        </w:tabs>
        <w:ind w:firstLine="720"/>
        <w:sectPr w:rsidR="003F2005" w:rsidRPr="00131B2D" w:rsidSect="00D4625D">
          <w:headerReference w:type="default" r:id="rId8"/>
          <w:footerReference w:type="default" r:id="rId9"/>
          <w:footerReference w:type="first" r:id="rId10"/>
          <w:type w:val="continuous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3F2005" w:rsidRDefault="003F2005" w:rsidP="00B30B8E">
      <w:pPr>
        <w:ind w:firstLine="720"/>
        <w:jc w:val="both"/>
      </w:pPr>
      <w:r>
        <w:lastRenderedPageBreak/>
        <w:t>Vadovaudamasi Lietuvos Respublikos v</w:t>
      </w:r>
      <w:r>
        <w:rPr>
          <w:color w:val="000000"/>
        </w:rPr>
        <w:t xml:space="preserve">ietos savivaldos įstatymo 16 straipsnio </w:t>
      </w:r>
      <w:r>
        <w:t xml:space="preserve">2 dalies 37 punktu, 18 straipsnio 1 dalimi, </w:t>
      </w:r>
      <w:r>
        <w:rPr>
          <w:color w:val="000000"/>
        </w:rPr>
        <w:t xml:space="preserve">Lietuvos Respublikos švietimo įstatymo  70 straipsnio </w:t>
      </w:r>
      <w:r>
        <w:t xml:space="preserve">11 dalimi ir atsižvelgdama į lopšelio-darželio „Rasa“ 2018 m. birželio 20 raštą Nr. D3-102 „Dėl mokesčio už vaikų išlaikymą darželyje didinimo“, Marijampolės savivaldybės taryba </w:t>
      </w:r>
      <w:r>
        <w:rPr>
          <w:spacing w:val="60"/>
        </w:rPr>
        <w:t>nusprendžia</w:t>
      </w:r>
      <w:r>
        <w:t>:</w:t>
      </w:r>
    </w:p>
    <w:p w:rsidR="003F2005" w:rsidRDefault="003F2005" w:rsidP="00B30B8E">
      <w:pPr>
        <w:numPr>
          <w:ilvl w:val="0"/>
          <w:numId w:val="2"/>
        </w:numPr>
        <w:tabs>
          <w:tab w:val="clear" w:pos="1707"/>
          <w:tab w:val="left" w:pos="1080"/>
        </w:tabs>
        <w:ind w:left="0" w:firstLine="720"/>
        <w:jc w:val="both"/>
      </w:pPr>
      <w:r>
        <w:t>Pakeisti M</w:t>
      </w:r>
      <w:r w:rsidRPr="0003738C">
        <w:t>okesčio už vaik</w:t>
      </w:r>
      <w:r>
        <w:t>ų</w:t>
      </w:r>
      <w:r w:rsidRPr="0003738C">
        <w:t xml:space="preserve"> </w:t>
      </w:r>
      <w:r>
        <w:t>išlaikymą</w:t>
      </w:r>
      <w:r w:rsidRPr="0003738C">
        <w:t xml:space="preserve"> </w:t>
      </w:r>
      <w:r>
        <w:t>M</w:t>
      </w:r>
      <w:r w:rsidRPr="0003738C">
        <w:t>arijampolės savivaldybės švietimo įstaigose, įgyvendinančiose ikimokyklinio ir priešmokyklinio ugdymo programas, nustatymo</w:t>
      </w:r>
      <w:r>
        <w:t xml:space="preserve"> ir mokėjimo</w:t>
      </w:r>
      <w:r w:rsidRPr="0003738C">
        <w:t xml:space="preserve"> tvarkos</w:t>
      </w:r>
      <w:r>
        <w:t xml:space="preserve">, patvirtintos Marijampolės savivaldybės tarybos </w:t>
      </w:r>
      <w:smartTag w:uri="urn:schemas-microsoft-com:office:smarttags" w:element="metricconverter">
        <w:smartTagPr>
          <w:attr w:name="ProductID" w:val="2013 M"/>
        </w:smartTagPr>
        <w:r>
          <w:t>2013 m</w:t>
        </w:r>
      </w:smartTag>
      <w:r>
        <w:t xml:space="preserve">. lapkričio 25 d. sprendimu Nr.1-410 „Dėl </w:t>
      </w:r>
      <w:r w:rsidRPr="00014F40">
        <w:t>mokesčio už vaikų išlaikymą Marijampolės savivaldybės švietimo įstaigose, įgyvendinančiose ikimokyklinio ir priešmokyklinio ugdymo programas, nustatymo ir mokėjimo tvarkos patvirtinimo“</w:t>
      </w:r>
      <w:r w:rsidR="00D06FAC">
        <w:t>,</w:t>
      </w:r>
      <w:r>
        <w:t xml:space="preserve"> </w:t>
      </w:r>
      <w:r w:rsidRPr="00A14B32">
        <w:t xml:space="preserve">4.1.1, 4.1.2, 4.2.1, 4.2.2, </w:t>
      </w:r>
      <w:r>
        <w:t xml:space="preserve">12.1, </w:t>
      </w:r>
      <w:r w:rsidRPr="00A14B32">
        <w:t>12.2</w:t>
      </w:r>
      <w:r>
        <w:t xml:space="preserve"> papunkčius</w:t>
      </w:r>
      <w:r w:rsidRPr="00A14B32">
        <w:t xml:space="preserve"> </w:t>
      </w:r>
      <w:r>
        <w:t>ir</w:t>
      </w:r>
      <w:r w:rsidRPr="00A14B32">
        <w:t xml:space="preserve"> 6</w:t>
      </w:r>
      <w:r>
        <w:t xml:space="preserve">, 7, </w:t>
      </w:r>
      <w:r w:rsidRPr="00A14B32">
        <w:t xml:space="preserve">8 </w:t>
      </w:r>
      <w:r>
        <w:t>punktus ir išdėstyti juos taip</w:t>
      </w:r>
      <w:r w:rsidRPr="00014F40">
        <w:t>:</w:t>
      </w:r>
    </w:p>
    <w:p w:rsidR="003F2005" w:rsidRDefault="003F2005" w:rsidP="00B30B8E">
      <w:pPr>
        <w:ind w:firstLine="702"/>
        <w:jc w:val="both"/>
      </w:pPr>
      <w:r>
        <w:t>„4.1.</w:t>
      </w:r>
      <w:r w:rsidR="0092066A">
        <w:t>1. 2,50 Eur – lopšelio grupėse;</w:t>
      </w:r>
      <w:r w:rsidR="008175DC">
        <w:t>“;</w:t>
      </w:r>
    </w:p>
    <w:p w:rsidR="003F2005" w:rsidRDefault="008175DC" w:rsidP="00B30B8E">
      <w:pPr>
        <w:ind w:firstLine="702"/>
        <w:jc w:val="both"/>
      </w:pPr>
      <w:r>
        <w:t>„</w:t>
      </w:r>
      <w:r w:rsidR="003F2005">
        <w:t>4.1.2</w:t>
      </w:r>
      <w:r>
        <w:t>. 2,80 Eur – darželio grupėse.“;</w:t>
      </w:r>
    </w:p>
    <w:p w:rsidR="003F2005" w:rsidRDefault="003F2005" w:rsidP="00671E16">
      <w:pPr>
        <w:ind w:firstLine="702"/>
        <w:jc w:val="both"/>
      </w:pPr>
      <w:r>
        <w:t>„4.2.1. 2,80 Eur – lopš</w:t>
      </w:r>
      <w:r w:rsidR="0092066A">
        <w:t>elio grupėse;</w:t>
      </w:r>
      <w:r w:rsidR="008175DC">
        <w:t>“;</w:t>
      </w:r>
    </w:p>
    <w:p w:rsidR="003F2005" w:rsidRDefault="008175DC" w:rsidP="00671E16">
      <w:pPr>
        <w:ind w:firstLine="702"/>
        <w:jc w:val="both"/>
      </w:pPr>
      <w:r>
        <w:t>„</w:t>
      </w:r>
      <w:r w:rsidR="003F2005">
        <w:t>4.2.2. 3,00  Eur – darželio grupėse.“</w:t>
      </w:r>
      <w:r w:rsidR="00A034BF">
        <w:t>;</w:t>
      </w:r>
    </w:p>
    <w:p w:rsidR="003F2005" w:rsidRDefault="003F2005" w:rsidP="00736853">
      <w:pPr>
        <w:pStyle w:val="Pagrindinistekstas"/>
        <w:tabs>
          <w:tab w:val="left" w:pos="935"/>
          <w:tab w:val="left" w:pos="1122"/>
          <w:tab w:val="num" w:pos="1309"/>
        </w:tabs>
        <w:spacing w:after="0"/>
        <w:ind w:firstLine="720"/>
        <w:jc w:val="both"/>
      </w:pPr>
      <w:r>
        <w:t xml:space="preserve">„12.1. </w:t>
      </w:r>
      <w:r w:rsidRPr="00D24041">
        <w:t>šeima gauna socialinę pašalpą pagal kas trys mėnesiai pateiktas Marijampolės savivaldybės administracijos Piniginės paramos skyriaus pažymas;</w:t>
      </w:r>
      <w:r>
        <w:t>“</w:t>
      </w:r>
      <w:r w:rsidR="008175DC">
        <w:t>;</w:t>
      </w:r>
    </w:p>
    <w:p w:rsidR="003F2005" w:rsidRDefault="003F2005" w:rsidP="00736853">
      <w:pPr>
        <w:pStyle w:val="Pagrindinistekstas"/>
        <w:tabs>
          <w:tab w:val="left" w:pos="935"/>
          <w:tab w:val="left" w:pos="1122"/>
          <w:tab w:val="num" w:pos="1309"/>
        </w:tabs>
        <w:spacing w:after="0"/>
        <w:ind w:firstLine="720"/>
        <w:jc w:val="both"/>
      </w:pPr>
      <w:r>
        <w:t>„12.2. socialinę riziką patirianti šeima turi Marijampolės socialinės pagalbos centro rekomendaciją, kuri išduodama atsižvelgiant į šeimos socialinę situaciją;“</w:t>
      </w:r>
      <w:r w:rsidR="008175DC">
        <w:t>;</w:t>
      </w:r>
    </w:p>
    <w:p w:rsidR="003F2005" w:rsidRPr="00014F40" w:rsidRDefault="003F2005" w:rsidP="00F46E9F">
      <w:pPr>
        <w:pStyle w:val="Pagrindinistekstas3"/>
        <w:tabs>
          <w:tab w:val="left" w:pos="935"/>
        </w:tabs>
        <w:spacing w:after="0"/>
        <w:ind w:firstLine="720"/>
        <w:jc w:val="both"/>
      </w:pPr>
      <w:r>
        <w:t>„</w:t>
      </w:r>
      <w:r>
        <w:rPr>
          <w:sz w:val="24"/>
          <w:szCs w:val="24"/>
        </w:rPr>
        <w:t>6.</w:t>
      </w:r>
      <w:r>
        <w:t xml:space="preserve"> </w:t>
      </w:r>
      <w:r w:rsidRPr="00EA451F">
        <w:rPr>
          <w:caps/>
          <w:sz w:val="24"/>
          <w:szCs w:val="24"/>
        </w:rPr>
        <w:t>U</w:t>
      </w:r>
      <w:r w:rsidRPr="00EA451F">
        <w:rPr>
          <w:sz w:val="24"/>
          <w:szCs w:val="24"/>
        </w:rPr>
        <w:t>ž kiekvieną vaiko</w:t>
      </w:r>
      <w:r>
        <w:rPr>
          <w:sz w:val="24"/>
          <w:szCs w:val="24"/>
        </w:rPr>
        <w:t>,</w:t>
      </w:r>
      <w:r w:rsidRPr="00EA451F">
        <w:rPr>
          <w:sz w:val="24"/>
          <w:szCs w:val="24"/>
        </w:rPr>
        <w:t xml:space="preserve"> ugdom</w:t>
      </w:r>
      <w:r>
        <w:rPr>
          <w:sz w:val="24"/>
          <w:szCs w:val="24"/>
        </w:rPr>
        <w:t>o</w:t>
      </w:r>
      <w:r w:rsidRPr="00EA451F">
        <w:rPr>
          <w:sz w:val="24"/>
          <w:szCs w:val="24"/>
        </w:rPr>
        <w:t xml:space="preserve"> pagal ikimokyklinio ir priešmokyklinio ugdymo program</w:t>
      </w:r>
      <w:r>
        <w:rPr>
          <w:sz w:val="24"/>
          <w:szCs w:val="24"/>
        </w:rPr>
        <w:t>ą</w:t>
      </w:r>
      <w:r w:rsidRPr="00EA451F">
        <w:rPr>
          <w:sz w:val="24"/>
          <w:szCs w:val="24"/>
        </w:rPr>
        <w:t xml:space="preserve">, lankytą, nelankytą ir nepateisintą dieną taikomas </w:t>
      </w:r>
      <w:r>
        <w:rPr>
          <w:sz w:val="24"/>
          <w:szCs w:val="24"/>
        </w:rPr>
        <w:t>0,60</w:t>
      </w:r>
      <w:r w:rsidRPr="00EA451F">
        <w:rPr>
          <w:sz w:val="24"/>
          <w:szCs w:val="24"/>
        </w:rPr>
        <w:t xml:space="preserve"> </w:t>
      </w:r>
      <w:r>
        <w:rPr>
          <w:sz w:val="24"/>
          <w:szCs w:val="24"/>
        </w:rPr>
        <w:t>Eur</w:t>
      </w:r>
      <w:r w:rsidRPr="00EA451F">
        <w:rPr>
          <w:sz w:val="24"/>
          <w:szCs w:val="24"/>
        </w:rPr>
        <w:t xml:space="preserve"> mokestis ugdymo sąlygoms,  edukacinėms aplinkoms gerinti ir kitoms įstaigos išlaikymo išlaidoms den</w:t>
      </w:r>
      <w:r>
        <w:rPr>
          <w:sz w:val="24"/>
          <w:szCs w:val="24"/>
        </w:rPr>
        <w:t>gti visose vaikų ugdymo grupėse</w:t>
      </w:r>
      <w:r w:rsidRPr="00EA451F">
        <w:rPr>
          <w:sz w:val="24"/>
          <w:szCs w:val="24"/>
        </w:rPr>
        <w:t>.</w:t>
      </w:r>
      <w:r>
        <w:rPr>
          <w:sz w:val="24"/>
          <w:szCs w:val="24"/>
        </w:rPr>
        <w:t>“</w:t>
      </w:r>
      <w:r w:rsidR="008175DC">
        <w:rPr>
          <w:sz w:val="24"/>
          <w:szCs w:val="24"/>
        </w:rPr>
        <w:t>;</w:t>
      </w:r>
    </w:p>
    <w:p w:rsidR="003F2005" w:rsidRDefault="003F2005" w:rsidP="00B30B8E">
      <w:pPr>
        <w:tabs>
          <w:tab w:val="left" w:pos="1014"/>
        </w:tabs>
        <w:ind w:firstLine="702"/>
        <w:jc w:val="both"/>
      </w:pPr>
      <w:r>
        <w:t xml:space="preserve"> „7. Mokestį už ugdymo sąlygų, edukacinių aplinkų gerinimą ir kitų įstaigos išlaikymo išlaidų dengimą moka visi tėvai (globėjai).“ </w:t>
      </w:r>
      <w:r w:rsidR="008175DC">
        <w:t>;</w:t>
      </w:r>
    </w:p>
    <w:p w:rsidR="003F2005" w:rsidRDefault="003F2005" w:rsidP="00B30B8E">
      <w:pPr>
        <w:tabs>
          <w:tab w:val="left" w:pos="1014"/>
        </w:tabs>
        <w:ind w:firstLine="702"/>
        <w:jc w:val="both"/>
      </w:pPr>
      <w:r>
        <w:t xml:space="preserve">„8. </w:t>
      </w:r>
      <w:r w:rsidRPr="00EA451F">
        <w:rPr>
          <w:caps/>
        </w:rPr>
        <w:t>V</w:t>
      </w:r>
      <w:r w:rsidRPr="00EA451F">
        <w:t xml:space="preserve">aikų, kurių gebėjimai lavinami individualiai (dailės, choreografijos, keramikos, vaidybos, kalbų ir kt.), tėvai  moka </w:t>
      </w:r>
      <w:r>
        <w:t>1,20 Eur</w:t>
      </w:r>
      <w:r w:rsidRPr="00EA451F">
        <w:t xml:space="preserve"> mokestį už vieną užsiėmimą</w:t>
      </w:r>
      <w:r>
        <w:t>.“</w:t>
      </w:r>
      <w:r w:rsidR="0065418E">
        <w:t>.</w:t>
      </w:r>
    </w:p>
    <w:p w:rsidR="003F2005" w:rsidRDefault="003F2005" w:rsidP="00C74432">
      <w:pPr>
        <w:tabs>
          <w:tab w:val="left" w:pos="709"/>
        </w:tabs>
        <w:jc w:val="both"/>
      </w:pPr>
      <w:r>
        <w:tab/>
        <w:t>2. Pripažinti netekusiais galios:</w:t>
      </w:r>
    </w:p>
    <w:p w:rsidR="003F2005" w:rsidRDefault="003F2005" w:rsidP="00C74432">
      <w:pPr>
        <w:tabs>
          <w:tab w:val="left" w:pos="709"/>
        </w:tabs>
        <w:jc w:val="both"/>
      </w:pPr>
      <w:r>
        <w:tab/>
        <w:t>2.1. Marijampolės savivaldybės tarybos 2014 m. spalio 27</w:t>
      </w:r>
      <w:r w:rsidR="00381F1A">
        <w:t xml:space="preserve"> d.</w:t>
      </w:r>
      <w:r>
        <w:t xml:space="preserve"> sprendimo Nr. 1-341 „Dėl </w:t>
      </w:r>
      <w:r w:rsidRPr="00C74432">
        <w:t xml:space="preserve">mokesčio už vaikų išlaikymą </w:t>
      </w:r>
      <w:r>
        <w:t>M</w:t>
      </w:r>
      <w:r w:rsidRPr="00C74432">
        <w:t>arijampolės savivaldybės švietimo įstaigose, įgyvendinančiose ikimokyklinio ir priešmokyklinio ugdymo programas, nustatymo ir mokėjimo tvarkos 1, 7 ir 12.4.3 punktų pakeitimo</w:t>
      </w:r>
      <w:r>
        <w:t>“ 1 punkto 2 pastraipą;</w:t>
      </w:r>
    </w:p>
    <w:p w:rsidR="003F2005" w:rsidRPr="00940499" w:rsidRDefault="003F2005" w:rsidP="00C74432">
      <w:pPr>
        <w:tabs>
          <w:tab w:val="left" w:pos="709"/>
        </w:tabs>
        <w:jc w:val="both"/>
      </w:pPr>
      <w:r>
        <w:tab/>
        <w:t>2.2. Marijampolės savivaldybės tarybos 2014 m. lapkričio 24</w:t>
      </w:r>
      <w:r w:rsidR="00381F1A">
        <w:t xml:space="preserve"> d.</w:t>
      </w:r>
      <w:r>
        <w:t xml:space="preserve"> sprendimą Nr. 1-387 „Dėl </w:t>
      </w:r>
      <w:r w:rsidRPr="00940499">
        <w:t xml:space="preserve">mokesčio už vaikų išlaikymą </w:t>
      </w:r>
      <w:r>
        <w:t>M</w:t>
      </w:r>
      <w:r w:rsidRPr="00940499">
        <w:t>arijampolės savivaldybės švietimo įstaigose, įgyvendinančiose ikimokyklinio ir priešmokyklinio ugdymo programas, nustatymo ir mokėjimo tvarkos 4, 6 ir 8 punktų pakeitimo perskaičiuojant mokestį į eurus</w:t>
      </w:r>
      <w:r>
        <w:t xml:space="preserve">“. </w:t>
      </w:r>
    </w:p>
    <w:p w:rsidR="003F2005" w:rsidRDefault="003F2005" w:rsidP="00B30B8E">
      <w:r>
        <w:lastRenderedPageBreak/>
        <w:tab/>
        <w:t>3. Sprendimas įsigalioja nuo 2018 m. rugsėjo 1 dienos.</w:t>
      </w:r>
    </w:p>
    <w:p w:rsidR="003F2005" w:rsidRDefault="003F2005" w:rsidP="005E5977">
      <w:pPr>
        <w:jc w:val="both"/>
      </w:pPr>
      <w:r>
        <w:tab/>
        <w:t>Šis sprendimas per vieną mėnesį nuo įsigaliojimo dienos gali būti skundžiamas pasirinktinai Lietuvos Respublikos administracinių ginčų komisijos Kauno apygardos skyriui (adresu: Laisvės al. 36, LT-44240 Kaunas) Lietuvos Respublikos ikiteisminio administracinių ginčų nagrinėjimo tvarkos įstatymo nustatyta tvarka arba Regionų apygardos administracinio teismo Kauno rūmams (adresu: A. Mickevičiaus g. 8A, LT-44312 Kaunas) Lietuvos Respublikos administracinių bylų teisenos įstatymo nustatyta tvarka.</w:t>
      </w:r>
    </w:p>
    <w:p w:rsidR="003F2005" w:rsidRPr="00140C7C" w:rsidRDefault="003F2005" w:rsidP="00202DDE">
      <w:pPr>
        <w:sectPr w:rsidR="003F2005" w:rsidRPr="00140C7C" w:rsidSect="00D4625D">
          <w:type w:val="continuous"/>
          <w:pgSz w:w="11906" w:h="16838"/>
          <w:pgMar w:top="1134" w:right="567" w:bottom="1134" w:left="1701" w:header="567" w:footer="567" w:gutter="0"/>
          <w:pgNumType w:start="1"/>
          <w:cols w:space="1296"/>
          <w:formProt w:val="0"/>
          <w:titlePg/>
          <w:docGrid w:linePitch="360"/>
        </w:sectPr>
      </w:pPr>
    </w:p>
    <w:p w:rsidR="003F2005" w:rsidRDefault="003F2005" w:rsidP="00202DDE"/>
    <w:p w:rsidR="003F2005" w:rsidRDefault="003F2005" w:rsidP="00202DDE"/>
    <w:p w:rsidR="003F2005" w:rsidRDefault="003F2005" w:rsidP="00202DDE"/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7"/>
        <w:gridCol w:w="142"/>
        <w:gridCol w:w="3260"/>
      </w:tblGrid>
      <w:tr w:rsidR="00C14D17" w:rsidTr="00C14D17">
        <w:tc>
          <w:tcPr>
            <w:tcW w:w="6237" w:type="dxa"/>
            <w:shd w:val="clear" w:color="auto" w:fill="auto"/>
          </w:tcPr>
          <w:p w:rsidR="00C14D17" w:rsidRDefault="00C14D17" w:rsidP="00A5217A">
            <w:r>
              <w:t>Savivaldybės merė</w:t>
            </w:r>
          </w:p>
        </w:tc>
        <w:tc>
          <w:tcPr>
            <w:tcW w:w="142" w:type="dxa"/>
            <w:shd w:val="clear" w:color="auto" w:fill="auto"/>
          </w:tcPr>
          <w:p w:rsidR="00C14D17" w:rsidRDefault="00C14D17" w:rsidP="00A5217A"/>
        </w:tc>
        <w:tc>
          <w:tcPr>
            <w:tcW w:w="3260" w:type="dxa"/>
            <w:shd w:val="clear" w:color="auto" w:fill="auto"/>
          </w:tcPr>
          <w:p w:rsidR="00C14D17" w:rsidRDefault="00C14D17" w:rsidP="00A5217A">
            <w:pPr>
              <w:jc w:val="right"/>
            </w:pPr>
            <w:r>
              <w:t>Irena Lunskienė</w:t>
            </w:r>
          </w:p>
        </w:tc>
      </w:tr>
    </w:tbl>
    <w:p w:rsidR="003F2005" w:rsidRDefault="003F2005" w:rsidP="00202DDE"/>
    <w:p w:rsidR="003F2005" w:rsidRDefault="003F2005" w:rsidP="00202DDE"/>
    <w:p w:rsidR="003F2005" w:rsidRDefault="003F2005" w:rsidP="00202DDE"/>
    <w:p w:rsidR="003F2005" w:rsidRDefault="003F2005" w:rsidP="00202DDE"/>
    <w:p w:rsidR="003F2005" w:rsidRDefault="003F2005" w:rsidP="00202DDE"/>
    <w:p w:rsidR="003F2005" w:rsidRDefault="003F2005" w:rsidP="00202DDE"/>
    <w:p w:rsidR="003F2005" w:rsidRDefault="003F2005" w:rsidP="00202DDE"/>
    <w:p w:rsidR="003F2005" w:rsidRDefault="003F2005" w:rsidP="00202DDE"/>
    <w:p w:rsidR="003F2005" w:rsidRDefault="003F2005" w:rsidP="00202DDE"/>
    <w:p w:rsidR="003F2005" w:rsidRDefault="003F2005" w:rsidP="00202DDE"/>
    <w:p w:rsidR="003F2005" w:rsidRDefault="003F2005" w:rsidP="00202DDE"/>
    <w:p w:rsidR="003F2005" w:rsidRDefault="003F2005" w:rsidP="00202DDE"/>
    <w:p w:rsidR="003F2005" w:rsidRDefault="003F2005" w:rsidP="00202DDE"/>
    <w:p w:rsidR="003F2005" w:rsidRDefault="003F2005" w:rsidP="00202DDE"/>
    <w:p w:rsidR="003F2005" w:rsidRDefault="003F2005" w:rsidP="00202DDE"/>
    <w:p w:rsidR="003F2005" w:rsidRDefault="003F2005" w:rsidP="00202DDE"/>
    <w:p w:rsidR="00C14D17" w:rsidRDefault="00C14D17" w:rsidP="00202DDE"/>
    <w:p w:rsidR="00C14D17" w:rsidRDefault="00C14D17" w:rsidP="00202DDE"/>
    <w:p w:rsidR="00C14D17" w:rsidRDefault="00C14D17" w:rsidP="00202DDE"/>
    <w:p w:rsidR="00C14D17" w:rsidRDefault="00C14D17" w:rsidP="00202DDE"/>
    <w:p w:rsidR="00C14D17" w:rsidRDefault="00C14D17" w:rsidP="00202DDE"/>
    <w:p w:rsidR="00C14D17" w:rsidRDefault="00C14D17" w:rsidP="00202DDE"/>
    <w:p w:rsidR="00C14D17" w:rsidRDefault="00C14D17" w:rsidP="00202DDE"/>
    <w:p w:rsidR="00C14D17" w:rsidRDefault="00C14D17" w:rsidP="00202DDE"/>
    <w:p w:rsidR="00C14D17" w:rsidRDefault="00C14D17" w:rsidP="00202DDE"/>
    <w:p w:rsidR="00C14D17" w:rsidRDefault="00C14D17" w:rsidP="00202DDE"/>
    <w:p w:rsidR="00C14D17" w:rsidRDefault="00C14D17" w:rsidP="00202DDE"/>
    <w:p w:rsidR="00C14D17" w:rsidRDefault="00C14D17" w:rsidP="00202DDE"/>
    <w:p w:rsidR="00C14D17" w:rsidRDefault="00C14D17" w:rsidP="00202DDE"/>
    <w:p w:rsidR="00C14D17" w:rsidRDefault="00C14D17" w:rsidP="00202DDE"/>
    <w:p w:rsidR="00C14D17" w:rsidRDefault="00C14D17" w:rsidP="00202DDE"/>
    <w:p w:rsidR="003F2005" w:rsidRDefault="003F2005" w:rsidP="00202DDE"/>
    <w:p w:rsidR="0065418E" w:rsidRDefault="0065418E" w:rsidP="00202DDE"/>
    <w:p w:rsidR="0065418E" w:rsidRDefault="0065418E" w:rsidP="00202DDE"/>
    <w:p w:rsidR="0065418E" w:rsidRDefault="0065418E" w:rsidP="00202DDE"/>
    <w:p w:rsidR="0065418E" w:rsidRDefault="0065418E" w:rsidP="00202DDE"/>
    <w:p w:rsidR="003F2005" w:rsidRDefault="003F2005" w:rsidP="00202DDE"/>
    <w:p w:rsidR="003F2005" w:rsidRPr="00454A50" w:rsidRDefault="008175DC" w:rsidP="00202DDE">
      <w:r>
        <w:t>Asta Vaznienė</w:t>
      </w:r>
    </w:p>
    <w:p w:rsidR="003F2005" w:rsidRDefault="003F2005" w:rsidP="00202DDE"/>
    <w:p w:rsidR="003F2005" w:rsidRDefault="003F2005" w:rsidP="00202DDE">
      <w:r>
        <w:t xml:space="preserve">Sprendimą paskelbti: INFOLEX </w:t>
      </w:r>
      <w:bookmarkStart w:id="2" w:name="Tikrinti1"/>
      <w:r w:rsidR="007C0138">
        <w:fldChar w:fldCharType="begin">
          <w:ffData>
            <w:name w:val="Tikrinti1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7C0138">
        <w:fldChar w:fldCharType="end"/>
      </w:r>
      <w:bookmarkEnd w:id="2"/>
      <w:r>
        <w:t xml:space="preserve">;  Interneto svetainėje </w:t>
      </w:r>
      <w:r w:rsidR="007C013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7C0138">
        <w:fldChar w:fldCharType="end"/>
      </w:r>
      <w:r>
        <w:t xml:space="preserve">;  TAR </w:t>
      </w:r>
      <w:r w:rsidR="007C0138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7C0138">
        <w:fldChar w:fldCharType="end"/>
      </w:r>
    </w:p>
    <w:sectPr w:rsidR="003F2005" w:rsidSect="00540BF1">
      <w:headerReference w:type="first" r:id="rId11"/>
      <w:type w:val="continuous"/>
      <w:pgSz w:w="11906" w:h="16838"/>
      <w:pgMar w:top="1134" w:right="567" w:bottom="1134" w:left="1701" w:header="567" w:footer="567" w:gutter="0"/>
      <w:pgNumType w:start="1"/>
      <w:cols w:space="1296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F4F" w:rsidRDefault="00AA2F4F">
      <w:r>
        <w:separator/>
      </w:r>
    </w:p>
  </w:endnote>
  <w:endnote w:type="continuationSeparator" w:id="1">
    <w:p w:rsidR="00AA2F4F" w:rsidRDefault="00AA2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05" w:rsidRPr="00E138C5" w:rsidRDefault="003F2005" w:rsidP="00E138C5">
    <w:pPr>
      <w:pStyle w:val="Porat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05" w:rsidRPr="00E138C5" w:rsidRDefault="003F2005" w:rsidP="00E138C5">
    <w:pPr>
      <w:pStyle w:val="Porat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F4F" w:rsidRDefault="00AA2F4F">
      <w:r>
        <w:separator/>
      </w:r>
    </w:p>
  </w:footnote>
  <w:footnote w:type="continuationSeparator" w:id="1">
    <w:p w:rsidR="00AA2F4F" w:rsidRDefault="00AA2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05" w:rsidRPr="00131B2D" w:rsidRDefault="007C0138" w:rsidP="00024D31">
    <w:pPr>
      <w:pStyle w:val="Antrats"/>
      <w:jc w:val="center"/>
      <w:rPr>
        <w:sz w:val="20"/>
        <w:szCs w:val="20"/>
      </w:rPr>
    </w:pPr>
    <w:r w:rsidRPr="00131B2D">
      <w:rPr>
        <w:rStyle w:val="Puslapionumeris"/>
        <w:sz w:val="20"/>
        <w:szCs w:val="20"/>
      </w:rPr>
      <w:fldChar w:fldCharType="begin"/>
    </w:r>
    <w:r w:rsidR="003F2005" w:rsidRPr="00131B2D">
      <w:rPr>
        <w:rStyle w:val="Puslapionumeris"/>
        <w:sz w:val="20"/>
        <w:szCs w:val="20"/>
      </w:rPr>
      <w:instrText xml:space="preserve"> PAGE </w:instrText>
    </w:r>
    <w:r w:rsidRPr="00131B2D">
      <w:rPr>
        <w:rStyle w:val="Puslapionumeris"/>
        <w:sz w:val="20"/>
        <w:szCs w:val="20"/>
      </w:rPr>
      <w:fldChar w:fldCharType="separate"/>
    </w:r>
    <w:r w:rsidR="00BC0D43">
      <w:rPr>
        <w:rStyle w:val="Puslapionumeris"/>
        <w:noProof/>
        <w:sz w:val="20"/>
        <w:szCs w:val="20"/>
      </w:rPr>
      <w:t>2</w:t>
    </w:r>
    <w:r w:rsidRPr="00131B2D">
      <w:rPr>
        <w:rStyle w:val="Puslapionumeris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05" w:rsidRPr="00131B2D" w:rsidRDefault="003F2005" w:rsidP="00426456">
    <w:pPr>
      <w:pStyle w:val="Antrats"/>
      <w:ind w:right="1134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F0AB9"/>
    <w:multiLevelType w:val="hybridMultilevel"/>
    <w:tmpl w:val="E28E0FE8"/>
    <w:lvl w:ilvl="0" w:tplc="8F624A6A">
      <w:start w:val="1"/>
      <w:numFmt w:val="decimal"/>
      <w:lvlText w:val="%1."/>
      <w:lvlJc w:val="left"/>
      <w:pPr>
        <w:tabs>
          <w:tab w:val="num" w:pos="2055"/>
        </w:tabs>
        <w:ind w:left="2055" w:hanging="1155"/>
      </w:pPr>
      <w:rPr>
        <w:rFonts w:cs="Times New Roman" w:hint="default"/>
        <w:strike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762F4A"/>
    <w:multiLevelType w:val="hybridMultilevel"/>
    <w:tmpl w:val="9D3A63D2"/>
    <w:lvl w:ilvl="0" w:tplc="DA2C57AE">
      <w:start w:val="1"/>
      <w:numFmt w:val="decimal"/>
      <w:pStyle w:val="OAnum"/>
      <w:lvlText w:val="%1."/>
      <w:lvlJc w:val="center"/>
      <w:pPr>
        <w:tabs>
          <w:tab w:val="num" w:pos="1967"/>
        </w:tabs>
        <w:ind w:left="113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AB2F9E"/>
    <w:multiLevelType w:val="hybridMultilevel"/>
    <w:tmpl w:val="C98EDE88"/>
    <w:lvl w:ilvl="0" w:tplc="1D8CE182">
      <w:start w:val="1"/>
      <w:numFmt w:val="decimal"/>
      <w:lvlText w:val="%1."/>
      <w:lvlJc w:val="left"/>
      <w:pPr>
        <w:tabs>
          <w:tab w:val="num" w:pos="1707"/>
        </w:tabs>
        <w:ind w:left="1707" w:hanging="10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96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B8E"/>
    <w:rsid w:val="00001412"/>
    <w:rsid w:val="00014F40"/>
    <w:rsid w:val="00024D31"/>
    <w:rsid w:val="00026715"/>
    <w:rsid w:val="0003738C"/>
    <w:rsid w:val="000436D3"/>
    <w:rsid w:val="0007488C"/>
    <w:rsid w:val="00095E51"/>
    <w:rsid w:val="0009673D"/>
    <w:rsid w:val="000A1D78"/>
    <w:rsid w:val="000B1DF1"/>
    <w:rsid w:val="000B4D7A"/>
    <w:rsid w:val="000E1795"/>
    <w:rsid w:val="00113DCA"/>
    <w:rsid w:val="0012055F"/>
    <w:rsid w:val="00131B2D"/>
    <w:rsid w:val="00133D20"/>
    <w:rsid w:val="00140C7C"/>
    <w:rsid w:val="0015302B"/>
    <w:rsid w:val="00180173"/>
    <w:rsid w:val="001A53B1"/>
    <w:rsid w:val="001E49B4"/>
    <w:rsid w:val="002026DC"/>
    <w:rsid w:val="00202DDE"/>
    <w:rsid w:val="00206A6B"/>
    <w:rsid w:val="00206ABD"/>
    <w:rsid w:val="00221375"/>
    <w:rsid w:val="00230A82"/>
    <w:rsid w:val="0029149E"/>
    <w:rsid w:val="002D3BEB"/>
    <w:rsid w:val="002D5AAC"/>
    <w:rsid w:val="002F0D91"/>
    <w:rsid w:val="00326777"/>
    <w:rsid w:val="00332CC5"/>
    <w:rsid w:val="00347773"/>
    <w:rsid w:val="00372C50"/>
    <w:rsid w:val="00381F1A"/>
    <w:rsid w:val="003B2986"/>
    <w:rsid w:val="003C03BB"/>
    <w:rsid w:val="003D588F"/>
    <w:rsid w:val="003F2005"/>
    <w:rsid w:val="00426456"/>
    <w:rsid w:val="00435C0F"/>
    <w:rsid w:val="00437859"/>
    <w:rsid w:val="00454A50"/>
    <w:rsid w:val="0049417A"/>
    <w:rsid w:val="004D389D"/>
    <w:rsid w:val="004E435B"/>
    <w:rsid w:val="00500030"/>
    <w:rsid w:val="00502A4B"/>
    <w:rsid w:val="005241E1"/>
    <w:rsid w:val="00540BF1"/>
    <w:rsid w:val="00574842"/>
    <w:rsid w:val="00576EE9"/>
    <w:rsid w:val="00590410"/>
    <w:rsid w:val="005A3B7B"/>
    <w:rsid w:val="005B7A7A"/>
    <w:rsid w:val="005C5783"/>
    <w:rsid w:val="005E5977"/>
    <w:rsid w:val="005F3650"/>
    <w:rsid w:val="00636074"/>
    <w:rsid w:val="006516B0"/>
    <w:rsid w:val="0065418E"/>
    <w:rsid w:val="00671E16"/>
    <w:rsid w:val="00694839"/>
    <w:rsid w:val="006D1CEB"/>
    <w:rsid w:val="006D28EF"/>
    <w:rsid w:val="006D6C3E"/>
    <w:rsid w:val="006E0A9A"/>
    <w:rsid w:val="00736853"/>
    <w:rsid w:val="007414C6"/>
    <w:rsid w:val="007534F5"/>
    <w:rsid w:val="00772114"/>
    <w:rsid w:val="007A120D"/>
    <w:rsid w:val="007A3B69"/>
    <w:rsid w:val="007C0138"/>
    <w:rsid w:val="007E06FD"/>
    <w:rsid w:val="007F1530"/>
    <w:rsid w:val="008175DC"/>
    <w:rsid w:val="00844DAD"/>
    <w:rsid w:val="00884680"/>
    <w:rsid w:val="008857CE"/>
    <w:rsid w:val="008909F7"/>
    <w:rsid w:val="008A0C2A"/>
    <w:rsid w:val="008C182D"/>
    <w:rsid w:val="00916607"/>
    <w:rsid w:val="0092066A"/>
    <w:rsid w:val="00931666"/>
    <w:rsid w:val="00937FB7"/>
    <w:rsid w:val="00940499"/>
    <w:rsid w:val="009575E7"/>
    <w:rsid w:val="00966C54"/>
    <w:rsid w:val="009D5F3F"/>
    <w:rsid w:val="009E527C"/>
    <w:rsid w:val="00A034BF"/>
    <w:rsid w:val="00A14B32"/>
    <w:rsid w:val="00A52769"/>
    <w:rsid w:val="00A5566D"/>
    <w:rsid w:val="00A70B13"/>
    <w:rsid w:val="00A93601"/>
    <w:rsid w:val="00AA2F4F"/>
    <w:rsid w:val="00AB3609"/>
    <w:rsid w:val="00B01AAB"/>
    <w:rsid w:val="00B11166"/>
    <w:rsid w:val="00B26D7E"/>
    <w:rsid w:val="00B30B8E"/>
    <w:rsid w:val="00B32F10"/>
    <w:rsid w:val="00B441F5"/>
    <w:rsid w:val="00BC0D43"/>
    <w:rsid w:val="00BD1CBB"/>
    <w:rsid w:val="00BD25C3"/>
    <w:rsid w:val="00C01F91"/>
    <w:rsid w:val="00C0266C"/>
    <w:rsid w:val="00C14D17"/>
    <w:rsid w:val="00C151CD"/>
    <w:rsid w:val="00C159CD"/>
    <w:rsid w:val="00C31643"/>
    <w:rsid w:val="00C40862"/>
    <w:rsid w:val="00C74432"/>
    <w:rsid w:val="00C92904"/>
    <w:rsid w:val="00C97035"/>
    <w:rsid w:val="00CA19BA"/>
    <w:rsid w:val="00CB2D9D"/>
    <w:rsid w:val="00CC5865"/>
    <w:rsid w:val="00CC5DE0"/>
    <w:rsid w:val="00CD2403"/>
    <w:rsid w:val="00CF13BC"/>
    <w:rsid w:val="00CF5557"/>
    <w:rsid w:val="00D06FAC"/>
    <w:rsid w:val="00D21D96"/>
    <w:rsid w:val="00D24041"/>
    <w:rsid w:val="00D36752"/>
    <w:rsid w:val="00D431CA"/>
    <w:rsid w:val="00D4625D"/>
    <w:rsid w:val="00DB5B14"/>
    <w:rsid w:val="00E07B21"/>
    <w:rsid w:val="00E138C5"/>
    <w:rsid w:val="00E423FC"/>
    <w:rsid w:val="00E80E8D"/>
    <w:rsid w:val="00EA451F"/>
    <w:rsid w:val="00EC068E"/>
    <w:rsid w:val="00EE0844"/>
    <w:rsid w:val="00EE40B9"/>
    <w:rsid w:val="00EF23D5"/>
    <w:rsid w:val="00EF7156"/>
    <w:rsid w:val="00F24382"/>
    <w:rsid w:val="00F46E9F"/>
    <w:rsid w:val="00F54EB6"/>
    <w:rsid w:val="00FA1D92"/>
    <w:rsid w:val="00FB2BF0"/>
    <w:rsid w:val="00FD2556"/>
    <w:rsid w:val="00FD5E47"/>
    <w:rsid w:val="00FE53D5"/>
    <w:rsid w:val="00FE61F6"/>
    <w:rsid w:val="00FF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1B2D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C03B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9B5D3F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3C03B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9B5D3F"/>
    <w:rPr>
      <w:sz w:val="24"/>
      <w:szCs w:val="24"/>
    </w:rPr>
  </w:style>
  <w:style w:type="paragraph" w:customStyle="1" w:styleId="OAnum">
    <w:name w:val="OA_num"/>
    <w:basedOn w:val="prastasis"/>
    <w:uiPriority w:val="99"/>
    <w:rsid w:val="00CC5865"/>
    <w:pPr>
      <w:numPr>
        <w:numId w:val="1"/>
      </w:numPr>
      <w:jc w:val="both"/>
    </w:pPr>
    <w:rPr>
      <w:rFonts w:ascii="Arial" w:hAnsi="Arial" w:cs="Arial"/>
      <w:sz w:val="22"/>
      <w:szCs w:val="22"/>
      <w:lang w:eastAsia="en-US"/>
    </w:rPr>
  </w:style>
  <w:style w:type="character" w:styleId="Puslapionumeris">
    <w:name w:val="page number"/>
    <w:basedOn w:val="Numatytasispastraiposriftas"/>
    <w:uiPriority w:val="99"/>
    <w:rsid w:val="00024D31"/>
    <w:rPr>
      <w:rFonts w:cs="Times New Roman"/>
    </w:rPr>
  </w:style>
  <w:style w:type="table" w:styleId="Lentelstinklelis">
    <w:name w:val="Table Grid"/>
    <w:basedOn w:val="prastojilentel"/>
    <w:uiPriority w:val="99"/>
    <w:rsid w:val="00202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3">
    <w:name w:val="Body Text 3"/>
    <w:basedOn w:val="prastasis"/>
    <w:link w:val="Pagrindinistekstas3Diagrama"/>
    <w:uiPriority w:val="99"/>
    <w:rsid w:val="00F46E9F"/>
    <w:pPr>
      <w:spacing w:after="120"/>
    </w:pPr>
    <w:rPr>
      <w:sz w:val="16"/>
      <w:szCs w:val="16"/>
      <w:lang w:eastAsia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locked/>
    <w:rsid w:val="00F46E9F"/>
    <w:rPr>
      <w:rFonts w:cs="Times New Roman"/>
      <w:sz w:val="16"/>
      <w:szCs w:val="16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D2404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D24041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E07B2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E07B21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prastasis"/>
    <w:uiPriority w:val="99"/>
    <w:rsid w:val="00C159CD"/>
    <w:pPr>
      <w:spacing w:before="100" w:beforeAutospacing="1" w:after="100" w:afterAutospacing="1"/>
    </w:pPr>
  </w:style>
  <w:style w:type="paragraph" w:customStyle="1" w:styleId="DiagramaDiagramaDiagrama">
    <w:name w:val="Diagrama Diagrama Diagrama"/>
    <w:basedOn w:val="prastasis"/>
    <w:uiPriority w:val="99"/>
    <w:rsid w:val="008A0C2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arybos_s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Tarybos_spr</Template>
  <TotalTime>1</TotalTime>
  <Pages>2</Pages>
  <Words>2362</Words>
  <Characters>1347</Characters>
  <Application>Microsoft Office Word</Application>
  <DocSecurity>0</DocSecurity>
  <Lines>11</Lines>
  <Paragraphs>7</Paragraphs>
  <ScaleCrop>false</ScaleCrop>
  <Company>mas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MARIJAMPOLĖS SAVIVALDYBĖS TARYBA</dc:title>
  <dc:creator>vzn</dc:creator>
  <cp:lastModifiedBy>Vartotojas</cp:lastModifiedBy>
  <cp:revision>2</cp:revision>
  <cp:lastPrinted>2018-08-29T05:59:00Z</cp:lastPrinted>
  <dcterms:created xsi:type="dcterms:W3CDTF">2018-10-09T08:21:00Z</dcterms:created>
  <dcterms:modified xsi:type="dcterms:W3CDTF">2018-10-09T08:21:00Z</dcterms:modified>
</cp:coreProperties>
</file>